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5E" w:rsidRPr="00CE48F3" w:rsidRDefault="00147B5E" w:rsidP="007E058D">
      <w:pPr>
        <w:ind w:left="5670"/>
        <w:jc w:val="both"/>
        <w:rPr>
          <w:sz w:val="28"/>
          <w:szCs w:val="28"/>
        </w:rPr>
      </w:pPr>
      <w:bookmarkStart w:id="0" w:name="_GoBack"/>
      <w:bookmarkEnd w:id="0"/>
      <w:r w:rsidRPr="00CE48F3">
        <w:rPr>
          <w:sz w:val="28"/>
          <w:szCs w:val="28"/>
        </w:rPr>
        <w:t>Додаток</w:t>
      </w:r>
    </w:p>
    <w:p w:rsidR="00147B5E" w:rsidRDefault="00147B5E" w:rsidP="00E56421">
      <w:pPr>
        <w:ind w:left="5664"/>
        <w:jc w:val="both"/>
        <w:rPr>
          <w:sz w:val="28"/>
          <w:szCs w:val="28"/>
        </w:rPr>
      </w:pPr>
      <w:r w:rsidRPr="00CE48F3">
        <w:rPr>
          <w:sz w:val="28"/>
          <w:szCs w:val="28"/>
        </w:rPr>
        <w:t>до Положення про</w:t>
      </w:r>
      <w:r w:rsidRPr="00CE48F3">
        <w:rPr>
          <w:bCs/>
          <w:sz w:val="28"/>
          <w:szCs w:val="28"/>
        </w:rPr>
        <w:t xml:space="preserve"> </w:t>
      </w:r>
      <w:r w:rsidRPr="00766610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 </w:t>
      </w:r>
      <w:r w:rsidRPr="00413C18">
        <w:rPr>
          <w:sz w:val="28"/>
          <w:szCs w:val="28"/>
        </w:rPr>
        <w:t xml:space="preserve">індивідуальних виконавців здобувачів освіти </w:t>
      </w:r>
      <w:r>
        <w:rPr>
          <w:sz w:val="28"/>
          <w:szCs w:val="28"/>
        </w:rPr>
        <w:t>старших</w:t>
      </w:r>
      <w:r w:rsidRPr="00413C18">
        <w:rPr>
          <w:sz w:val="28"/>
          <w:szCs w:val="28"/>
        </w:rPr>
        <w:t xml:space="preserve"> класів </w:t>
      </w:r>
      <w:r w:rsidRPr="00413C18">
        <w:rPr>
          <w:bCs/>
          <w:sz w:val="28"/>
          <w:szCs w:val="28"/>
        </w:rPr>
        <w:t xml:space="preserve">мистецьких </w:t>
      </w:r>
      <w:r w:rsidRPr="003F348A">
        <w:rPr>
          <w:bCs/>
          <w:sz w:val="28"/>
          <w:szCs w:val="28"/>
        </w:rPr>
        <w:t>шкіл Закарпатської області</w:t>
      </w:r>
      <w:r>
        <w:rPr>
          <w:sz w:val="28"/>
          <w:szCs w:val="28"/>
        </w:rPr>
        <w:t xml:space="preserve"> </w:t>
      </w:r>
    </w:p>
    <w:p w:rsidR="00147B5E" w:rsidRPr="00766610" w:rsidRDefault="00147B5E" w:rsidP="00E56421">
      <w:pPr>
        <w:ind w:left="5664"/>
        <w:jc w:val="both"/>
        <w:rPr>
          <w:sz w:val="28"/>
          <w:szCs w:val="28"/>
          <w:lang w:eastAsia="en-US"/>
        </w:rPr>
      </w:pPr>
      <w:r w:rsidRPr="00D15867">
        <w:rPr>
          <w:sz w:val="28"/>
          <w:szCs w:val="28"/>
          <w:lang w:eastAsia="en-US"/>
        </w:rPr>
        <w:t>(</w:t>
      </w:r>
      <w:r w:rsidRPr="00FB30FF">
        <w:rPr>
          <w:sz w:val="28"/>
          <w:szCs w:val="28"/>
          <w:lang w:eastAsia="en-US"/>
        </w:rPr>
        <w:t>пункт 11 розділу</w:t>
      </w:r>
      <w:r w:rsidRPr="00274273">
        <w:rPr>
          <w:sz w:val="28"/>
          <w:szCs w:val="28"/>
          <w:lang w:eastAsia="en-US"/>
        </w:rPr>
        <w:t xml:space="preserve"> ІІІ</w:t>
      </w:r>
      <w:r w:rsidRPr="00D15867">
        <w:rPr>
          <w:sz w:val="28"/>
          <w:szCs w:val="28"/>
          <w:lang w:eastAsia="en-US"/>
        </w:rPr>
        <w:t>)</w:t>
      </w:r>
    </w:p>
    <w:p w:rsidR="00147B5E" w:rsidRPr="00CE48F3" w:rsidRDefault="00147B5E" w:rsidP="007E058D">
      <w:pPr>
        <w:ind w:left="4962"/>
        <w:jc w:val="both"/>
        <w:rPr>
          <w:sz w:val="28"/>
          <w:szCs w:val="28"/>
        </w:rPr>
      </w:pPr>
    </w:p>
    <w:p w:rsidR="00147B5E" w:rsidRPr="006F11DE" w:rsidRDefault="00147B5E" w:rsidP="00C65432">
      <w:pPr>
        <w:jc w:val="center"/>
        <w:rPr>
          <w:b/>
          <w:sz w:val="28"/>
          <w:szCs w:val="28"/>
        </w:rPr>
      </w:pPr>
      <w:r w:rsidRPr="006F11DE">
        <w:rPr>
          <w:b/>
          <w:sz w:val="28"/>
          <w:szCs w:val="28"/>
        </w:rPr>
        <w:t xml:space="preserve">ЗАЯВКА </w:t>
      </w:r>
    </w:p>
    <w:p w:rsidR="00147B5E" w:rsidRPr="00274273" w:rsidRDefault="00147B5E" w:rsidP="00274273">
      <w:pPr>
        <w:jc w:val="center"/>
        <w:rPr>
          <w:b/>
          <w:sz w:val="28"/>
          <w:szCs w:val="28"/>
        </w:rPr>
      </w:pPr>
      <w:r w:rsidRPr="00766610">
        <w:rPr>
          <w:b/>
          <w:sz w:val="28"/>
          <w:szCs w:val="28"/>
        </w:rPr>
        <w:t xml:space="preserve">на  участь </w:t>
      </w:r>
      <w:r>
        <w:rPr>
          <w:b/>
          <w:sz w:val="28"/>
          <w:szCs w:val="28"/>
        </w:rPr>
        <w:t xml:space="preserve"> </w:t>
      </w:r>
      <w:r w:rsidRPr="0076661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3C4A93">
        <w:rPr>
          <w:b/>
          <w:color w:val="FF0000"/>
          <w:sz w:val="28"/>
          <w:szCs w:val="28"/>
        </w:rPr>
        <w:t xml:space="preserve"> </w:t>
      </w:r>
      <w:r w:rsidRPr="00766610">
        <w:rPr>
          <w:b/>
          <w:sz w:val="28"/>
          <w:szCs w:val="28"/>
        </w:rPr>
        <w:t xml:space="preserve">конкурсі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індивідуальних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виконавців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здобувачів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освіти </w:t>
      </w:r>
      <w:r>
        <w:rPr>
          <w:b/>
          <w:sz w:val="28"/>
          <w:szCs w:val="28"/>
        </w:rPr>
        <w:t>стар</w:t>
      </w:r>
      <w:r w:rsidRPr="00274273">
        <w:rPr>
          <w:b/>
          <w:sz w:val="28"/>
          <w:szCs w:val="28"/>
        </w:rPr>
        <w:t xml:space="preserve">ших </w:t>
      </w:r>
      <w:r>
        <w:rPr>
          <w:b/>
          <w:sz w:val="28"/>
          <w:szCs w:val="28"/>
        </w:rPr>
        <w:t xml:space="preserve"> </w:t>
      </w:r>
      <w:r w:rsidRPr="00274273">
        <w:rPr>
          <w:b/>
          <w:sz w:val="28"/>
          <w:szCs w:val="28"/>
        </w:rPr>
        <w:t xml:space="preserve">класів </w:t>
      </w:r>
      <w:r>
        <w:rPr>
          <w:b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мистецьких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шкіл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 xml:space="preserve">Закарпатської </w:t>
      </w:r>
      <w:r>
        <w:rPr>
          <w:b/>
          <w:bCs/>
          <w:sz w:val="28"/>
          <w:szCs w:val="28"/>
        </w:rPr>
        <w:t xml:space="preserve"> </w:t>
      </w:r>
      <w:r w:rsidRPr="00274273">
        <w:rPr>
          <w:b/>
          <w:bCs/>
          <w:sz w:val="28"/>
          <w:szCs w:val="28"/>
        </w:rPr>
        <w:t>області</w:t>
      </w:r>
    </w:p>
    <w:p w:rsidR="00147B5E" w:rsidRPr="00766610" w:rsidRDefault="00147B5E" w:rsidP="00C654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75"/>
        <w:gridCol w:w="5860"/>
      </w:tblGrid>
      <w:tr w:rsidR="00147B5E" w:rsidRPr="00766610" w:rsidTr="00A74FB4">
        <w:tc>
          <w:tcPr>
            <w:tcW w:w="3775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color w:val="000000"/>
                <w:sz w:val="28"/>
                <w:szCs w:val="28"/>
              </w:rPr>
              <w:t xml:space="preserve">Назва </w:t>
            </w:r>
            <w:r w:rsidRPr="00A74FB4">
              <w:rPr>
                <w:sz w:val="28"/>
                <w:szCs w:val="28"/>
              </w:rPr>
              <w:t>навчального закладу, який представляє учасник</w:t>
            </w:r>
          </w:p>
        </w:tc>
        <w:tc>
          <w:tcPr>
            <w:tcW w:w="5860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147B5E" w:rsidRPr="00766610" w:rsidTr="00A74FB4">
        <w:tc>
          <w:tcPr>
            <w:tcW w:w="3775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 учасника</w:t>
            </w:r>
          </w:p>
        </w:tc>
        <w:tc>
          <w:tcPr>
            <w:tcW w:w="5860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147B5E" w:rsidRPr="00766610" w:rsidTr="00A74FB4">
        <w:tc>
          <w:tcPr>
            <w:tcW w:w="3775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Число, місяць, рік народження учасника</w:t>
            </w:r>
          </w:p>
        </w:tc>
        <w:tc>
          <w:tcPr>
            <w:tcW w:w="5860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B5E" w:rsidRPr="00766610" w:rsidTr="00A74FB4">
        <w:tc>
          <w:tcPr>
            <w:tcW w:w="3775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Вікова категорія</w:t>
            </w:r>
          </w:p>
        </w:tc>
        <w:tc>
          <w:tcPr>
            <w:tcW w:w="5860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B5E" w:rsidRPr="00766610" w:rsidTr="00A74FB4">
        <w:tc>
          <w:tcPr>
            <w:tcW w:w="3775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74FB4">
              <w:rPr>
                <w:sz w:val="28"/>
                <w:szCs w:val="28"/>
                <w:lang w:val="ru-RU"/>
              </w:rPr>
              <w:t>Номінація</w:t>
            </w:r>
          </w:p>
        </w:tc>
        <w:tc>
          <w:tcPr>
            <w:tcW w:w="5860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147B5E" w:rsidRPr="00766610" w:rsidTr="00A74FB4">
        <w:tc>
          <w:tcPr>
            <w:tcW w:w="3775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A74FB4">
              <w:rPr>
                <w:sz w:val="28"/>
                <w:szCs w:val="28"/>
                <w:lang w:val="ru-RU"/>
              </w:rPr>
              <w:t>Спеціалізація</w:t>
            </w:r>
          </w:p>
        </w:tc>
        <w:tc>
          <w:tcPr>
            <w:tcW w:w="5860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147B5E" w:rsidRPr="00766610" w:rsidTr="00A74FB4">
        <w:tc>
          <w:tcPr>
            <w:tcW w:w="3775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наявності), телефон викладача</w:t>
            </w:r>
          </w:p>
        </w:tc>
        <w:tc>
          <w:tcPr>
            <w:tcW w:w="5860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B5E" w:rsidRPr="00766610" w:rsidTr="00A74FB4">
        <w:tc>
          <w:tcPr>
            <w:tcW w:w="3775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</w:rPr>
              <w:t>Прізвище, ім’я, по батькові (за наявності), телефон концертмейстера</w:t>
            </w:r>
          </w:p>
        </w:tc>
        <w:tc>
          <w:tcPr>
            <w:tcW w:w="5860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</w:p>
        </w:tc>
      </w:tr>
      <w:tr w:rsidR="00147B5E" w:rsidRPr="00766610" w:rsidTr="00A74FB4">
        <w:tc>
          <w:tcPr>
            <w:tcW w:w="3775" w:type="dxa"/>
          </w:tcPr>
          <w:p w:rsidR="00147B5E" w:rsidRPr="00A74FB4" w:rsidRDefault="00147B5E" w:rsidP="00A74FB4">
            <w:pPr>
              <w:jc w:val="both"/>
              <w:rPr>
                <w:sz w:val="28"/>
                <w:szCs w:val="28"/>
              </w:rPr>
            </w:pPr>
            <w:r w:rsidRPr="00A74FB4">
              <w:rPr>
                <w:sz w:val="28"/>
                <w:szCs w:val="28"/>
                <w:lang w:val="ru-RU"/>
              </w:rPr>
              <w:t>Конкурсна програма (назви та хронометраж творів, прізвище, ім’я, по батькові (за наявності) авторів творів та авторів аранжування (у разі виконання творів у перекладанні))</w:t>
            </w:r>
            <w:r>
              <w:rPr>
                <w:sz w:val="28"/>
                <w:szCs w:val="22"/>
                <w:lang w:val="ru-RU"/>
              </w:rPr>
              <w:t>.</w:t>
            </w:r>
          </w:p>
        </w:tc>
        <w:tc>
          <w:tcPr>
            <w:tcW w:w="5860" w:type="dxa"/>
          </w:tcPr>
          <w:p w:rsidR="00147B5E" w:rsidRPr="00A74FB4" w:rsidRDefault="00147B5E" w:rsidP="00A74F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47B5E" w:rsidRDefault="00147B5E" w:rsidP="007E058D">
      <w:pPr>
        <w:rPr>
          <w:sz w:val="28"/>
          <w:szCs w:val="28"/>
        </w:rPr>
      </w:pPr>
    </w:p>
    <w:p w:rsidR="00147B5E" w:rsidRPr="00CE48F3" w:rsidRDefault="00147B5E" w:rsidP="007E058D">
      <w:pPr>
        <w:rPr>
          <w:sz w:val="28"/>
          <w:szCs w:val="28"/>
        </w:rPr>
      </w:pPr>
    </w:p>
    <w:p w:rsidR="00147B5E" w:rsidRPr="00CE48F3" w:rsidRDefault="00147B5E" w:rsidP="007E058D">
      <w:pPr>
        <w:rPr>
          <w:sz w:val="28"/>
          <w:szCs w:val="28"/>
        </w:rPr>
      </w:pPr>
      <w:r>
        <w:rPr>
          <w:sz w:val="28"/>
          <w:szCs w:val="28"/>
        </w:rPr>
        <w:t>Керівник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_______________</w:t>
      </w:r>
      <w:r w:rsidRPr="00066416">
        <w:rPr>
          <w:sz w:val="28"/>
          <w:szCs w:val="28"/>
          <w:lang w:val="ru-RU"/>
        </w:rPr>
        <w:t>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8F3">
        <w:rPr>
          <w:sz w:val="28"/>
          <w:szCs w:val="28"/>
        </w:rPr>
        <w:t>____________</w:t>
      </w:r>
    </w:p>
    <w:p w:rsidR="00147B5E" w:rsidRPr="00CE48F3" w:rsidRDefault="00147B5E" w:rsidP="007E058D">
      <w:r w:rsidRPr="00CE48F3">
        <w:tab/>
      </w:r>
      <w:r w:rsidRPr="00CE48F3">
        <w:tab/>
      </w:r>
      <w:r w:rsidRPr="00CE48F3">
        <w:tab/>
      </w:r>
      <w:r w:rsidRPr="00CE48F3">
        <w:tab/>
      </w:r>
      <w:r w:rsidRPr="00CE48F3">
        <w:tab/>
        <w:t>(</w:t>
      </w:r>
      <w:r>
        <w:t>І</w:t>
      </w:r>
      <w:r w:rsidRPr="00066416">
        <w:t xml:space="preserve">м’я </w:t>
      </w:r>
      <w:r>
        <w:t>та прізвище</w:t>
      </w:r>
      <w:r w:rsidRPr="00CE48F3">
        <w:t>)</w:t>
      </w:r>
      <w:r w:rsidRPr="00CE48F3">
        <w:tab/>
      </w:r>
      <w:r>
        <w:t xml:space="preserve">                   </w:t>
      </w:r>
      <w:r w:rsidRPr="00CE48F3">
        <w:t>(підпис)</w:t>
      </w:r>
    </w:p>
    <w:p w:rsidR="00147B5E" w:rsidRPr="00CE48F3" w:rsidRDefault="00147B5E" w:rsidP="007E058D"/>
    <w:p w:rsidR="00147B5E" w:rsidRPr="009E2CB4" w:rsidRDefault="00147B5E" w:rsidP="007E058D">
      <w:pPr>
        <w:rPr>
          <w:sz w:val="28"/>
          <w:szCs w:val="28"/>
        </w:rPr>
      </w:pPr>
      <w:r>
        <w:rPr>
          <w:sz w:val="28"/>
          <w:szCs w:val="28"/>
        </w:rPr>
        <w:t>«___» __________ ________ року</w:t>
      </w:r>
    </w:p>
    <w:p w:rsidR="00147B5E" w:rsidRDefault="00147B5E" w:rsidP="007E058D">
      <w:pPr>
        <w:tabs>
          <w:tab w:val="left" w:pos="720"/>
        </w:tabs>
        <w:ind w:right="-2"/>
        <w:jc w:val="both"/>
        <w:rPr>
          <w:b/>
          <w:bCs/>
          <w:sz w:val="28"/>
        </w:rPr>
      </w:pPr>
    </w:p>
    <w:p w:rsidR="00147B5E" w:rsidRPr="00FC2821" w:rsidRDefault="00147B5E" w:rsidP="00FC2821">
      <w:pPr>
        <w:tabs>
          <w:tab w:val="left" w:pos="720"/>
        </w:tabs>
        <w:ind w:right="-2"/>
        <w:jc w:val="center"/>
        <w:rPr>
          <w:b/>
          <w:bCs/>
          <w:sz w:val="28"/>
        </w:rPr>
      </w:pPr>
      <w:r w:rsidRPr="00066416">
        <w:rPr>
          <w:b/>
          <w:bCs/>
          <w:sz w:val="28"/>
        </w:rPr>
        <w:t>_______________________________</w:t>
      </w:r>
    </w:p>
    <w:sectPr w:rsidR="00147B5E" w:rsidRPr="00FC2821" w:rsidSect="00CD794B">
      <w:pgSz w:w="11906" w:h="16838"/>
      <w:pgMar w:top="1138" w:right="562" w:bottom="1138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058D"/>
    <w:rsid w:val="00040574"/>
    <w:rsid w:val="00056F37"/>
    <w:rsid w:val="00066416"/>
    <w:rsid w:val="00077E73"/>
    <w:rsid w:val="00147B5E"/>
    <w:rsid w:val="00274273"/>
    <w:rsid w:val="003C4A93"/>
    <w:rsid w:val="003F348A"/>
    <w:rsid w:val="00413C18"/>
    <w:rsid w:val="00487762"/>
    <w:rsid w:val="004912D8"/>
    <w:rsid w:val="005243E2"/>
    <w:rsid w:val="00602652"/>
    <w:rsid w:val="006918F1"/>
    <w:rsid w:val="006A3CBC"/>
    <w:rsid w:val="006F11DE"/>
    <w:rsid w:val="00720406"/>
    <w:rsid w:val="00766610"/>
    <w:rsid w:val="007A762C"/>
    <w:rsid w:val="007E058D"/>
    <w:rsid w:val="00831E16"/>
    <w:rsid w:val="008806F2"/>
    <w:rsid w:val="0090758C"/>
    <w:rsid w:val="009E29CF"/>
    <w:rsid w:val="009E2CB4"/>
    <w:rsid w:val="00A74FB4"/>
    <w:rsid w:val="00C65432"/>
    <w:rsid w:val="00CD794B"/>
    <w:rsid w:val="00CE48F3"/>
    <w:rsid w:val="00D15867"/>
    <w:rsid w:val="00D31C80"/>
    <w:rsid w:val="00D85F16"/>
    <w:rsid w:val="00DE13E0"/>
    <w:rsid w:val="00E24791"/>
    <w:rsid w:val="00E36322"/>
    <w:rsid w:val="00E50E94"/>
    <w:rsid w:val="00E56421"/>
    <w:rsid w:val="00EA5A01"/>
    <w:rsid w:val="00F90F22"/>
    <w:rsid w:val="00FB30FF"/>
    <w:rsid w:val="00F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58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5432"/>
    <w:rPr>
      <w:rFonts w:eastAsia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614</Words>
  <Characters>351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2024-01-30T12:36:00Z</dcterms:created>
  <dcterms:modified xsi:type="dcterms:W3CDTF">2024-04-04T10:09:00Z</dcterms:modified>
</cp:coreProperties>
</file>