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8" w:rsidRDefault="00000F58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sz w:val="28"/>
          <w:szCs w:val="28"/>
          <w:lang w:eastAsia="ru-RU"/>
        </w:rPr>
        <w:t xml:space="preserve">до Примірного положення </w:t>
      </w:r>
    </w:p>
    <w:p w:rsidR="00000F58" w:rsidRDefault="00000F58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обласний  дитячо-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 xml:space="preserve">юнацький конкурс образотворчого </w:t>
      </w:r>
    </w:p>
    <w:p w:rsidR="00000F58" w:rsidRDefault="00000F58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>та деко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ративно-прикладного мистецтва  «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>Легенди Карпат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00F58" w:rsidRPr="000B1CD1" w:rsidRDefault="00000F58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>у 2022 році</w:t>
      </w:r>
    </w:p>
    <w:p w:rsidR="00000F58" w:rsidRPr="000B1CD1" w:rsidRDefault="00000F58" w:rsidP="00585BFB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(пункт 3</w:t>
      </w:r>
      <w:r w:rsidRPr="000B1CD1">
        <w:rPr>
          <w:rFonts w:ascii="Times New Roman" w:hAnsi="Times New Roman"/>
          <w:sz w:val="28"/>
          <w:szCs w:val="28"/>
          <w:lang w:val="uk-UA" w:eastAsia="ru-RU"/>
        </w:rPr>
        <w:t xml:space="preserve"> розділу ІІІ)  </w:t>
      </w:r>
    </w:p>
    <w:p w:rsidR="00000F58" w:rsidRPr="000B1CD1" w:rsidRDefault="00000F58" w:rsidP="00585BFB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0F58" w:rsidRPr="00585BFB" w:rsidRDefault="00000F58" w:rsidP="00585BFB">
      <w:pPr>
        <w:jc w:val="center"/>
        <w:rPr>
          <w:rFonts w:ascii="Times New Roman" w:hAnsi="Times New Roman"/>
          <w:b/>
          <w:sz w:val="28"/>
          <w:szCs w:val="28"/>
        </w:rPr>
      </w:pPr>
      <w:r w:rsidRPr="00585BFB">
        <w:rPr>
          <w:rFonts w:ascii="Times New Roman" w:hAnsi="Times New Roman"/>
          <w:b/>
          <w:sz w:val="28"/>
          <w:szCs w:val="28"/>
        </w:rPr>
        <w:t>Заявка</w:t>
      </w:r>
    </w:p>
    <w:p w:rsidR="00000F58" w:rsidRDefault="00000F58" w:rsidP="00585B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BFB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участь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обласному   дитячо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585BFB">
        <w:rPr>
          <w:rFonts w:ascii="Times New Roman" w:hAnsi="Times New Roman"/>
          <w:b/>
          <w:sz w:val="28"/>
          <w:szCs w:val="28"/>
        </w:rPr>
        <w:t xml:space="preserve">юнацькому конкурсі образотворчого </w:t>
      </w:r>
    </w:p>
    <w:p w:rsidR="00000F58" w:rsidRPr="00585BFB" w:rsidRDefault="00000F58" w:rsidP="00585BFB">
      <w:pPr>
        <w:jc w:val="center"/>
        <w:rPr>
          <w:rFonts w:ascii="Times New Roman" w:hAnsi="Times New Roman"/>
          <w:b/>
          <w:sz w:val="28"/>
          <w:szCs w:val="28"/>
        </w:rPr>
      </w:pPr>
      <w:r w:rsidRPr="00585BFB">
        <w:rPr>
          <w:rFonts w:ascii="Times New Roman" w:hAnsi="Times New Roman"/>
          <w:b/>
          <w:sz w:val="28"/>
          <w:szCs w:val="28"/>
        </w:rPr>
        <w:t>та декоративно-прикладного мистецтва  «Легенди Карпат»</w:t>
      </w:r>
    </w:p>
    <w:p w:rsidR="00000F58" w:rsidRDefault="00000F58" w:rsidP="00585BFB">
      <w:pPr>
        <w:jc w:val="center"/>
        <w:rPr>
          <w:rFonts w:ascii="Times New Roman" w:hAnsi="Times New Roman"/>
          <w:sz w:val="28"/>
          <w:szCs w:val="28"/>
        </w:rPr>
      </w:pPr>
    </w:p>
    <w:p w:rsidR="00000F58" w:rsidRPr="00ED49B7" w:rsidRDefault="00000F58" w:rsidP="00585B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45"/>
      </w:tblGrid>
      <w:tr w:rsidR="00000F58" w:rsidRPr="00D61735" w:rsidTr="00D61735">
        <w:trPr>
          <w:trHeight w:val="1268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Прізвище, ім'я</w:t>
            </w:r>
          </w:p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учасника</w:t>
            </w: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F58" w:rsidRPr="00D61735" w:rsidTr="00D61735">
        <w:trPr>
          <w:trHeight w:val="705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>Рік народження</w:t>
            </w:r>
          </w:p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F58" w:rsidRPr="00D61735" w:rsidTr="00D61735">
        <w:trPr>
          <w:trHeight w:val="1272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Заклад, в якому</w:t>
            </w:r>
          </w:p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навчається учасник</w:t>
            </w: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F58" w:rsidRPr="00D61735" w:rsidTr="00D61735">
        <w:trPr>
          <w:trHeight w:val="1272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Прізвище, ім'я,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 xml:space="preserve"> </w:t>
            </w:r>
            <w:r w:rsidRPr="00D61735">
              <w:rPr>
                <w:rFonts w:ascii="Times New Roman" w:hAnsi="Times New Roman"/>
                <w:sz w:val="32"/>
                <w:szCs w:val="24"/>
              </w:rPr>
              <w:t>по батькові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 xml:space="preserve"> та контактний номер телефону керівника (</w:t>
            </w:r>
            <w:r w:rsidRPr="00D61735">
              <w:rPr>
                <w:rFonts w:ascii="Times New Roman" w:hAnsi="Times New Roman"/>
                <w:sz w:val="32"/>
                <w:szCs w:val="24"/>
              </w:rPr>
              <w:t>викладача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F58" w:rsidRPr="00D61735" w:rsidTr="00D61735">
        <w:trPr>
          <w:trHeight w:val="1047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Номінація</w:t>
            </w:r>
          </w:p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F58" w:rsidRPr="00D61735" w:rsidTr="00D61735">
        <w:trPr>
          <w:trHeight w:val="813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>Вікова категорія</w:t>
            </w: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F58" w:rsidRPr="00D61735" w:rsidTr="00D61735">
        <w:trPr>
          <w:trHeight w:val="1123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Назва роботи</w:t>
            </w:r>
          </w:p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(матеріал, розмір)</w:t>
            </w:r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F58" w:rsidRPr="00D61735" w:rsidTr="00D61735">
        <w:trPr>
          <w:trHeight w:val="982"/>
        </w:trPr>
        <w:tc>
          <w:tcPr>
            <w:tcW w:w="4106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Адреса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 xml:space="preserve"> учасника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00F58" w:rsidRPr="00D61735" w:rsidRDefault="00000F58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0F58" w:rsidRDefault="00000F58" w:rsidP="00585BFB"/>
    <w:p w:rsidR="00000F58" w:rsidRDefault="00000F58"/>
    <w:sectPr w:rsidR="00000F58" w:rsidSect="00E64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000"/>
    <w:rsid w:val="00000F58"/>
    <w:rsid w:val="00083000"/>
    <w:rsid w:val="000B1CD1"/>
    <w:rsid w:val="004C6FFC"/>
    <w:rsid w:val="00556EBF"/>
    <w:rsid w:val="00585BFB"/>
    <w:rsid w:val="006C415E"/>
    <w:rsid w:val="00D61735"/>
    <w:rsid w:val="00E64994"/>
    <w:rsid w:val="00ED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B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5B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357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2022-04-01T12:26:00Z</dcterms:created>
  <dcterms:modified xsi:type="dcterms:W3CDTF">2022-04-01T13:02:00Z</dcterms:modified>
</cp:coreProperties>
</file>