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9" w:rsidRDefault="00821299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sz w:val="28"/>
          <w:szCs w:val="28"/>
          <w:lang w:eastAsia="ru-RU"/>
        </w:rPr>
        <w:t xml:space="preserve">до Примірного положення </w:t>
      </w:r>
    </w:p>
    <w:p w:rsidR="00821299" w:rsidRDefault="00821299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обласний  дитячо-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 xml:space="preserve">юнацький конкурс образотворчого </w:t>
      </w:r>
    </w:p>
    <w:p w:rsidR="00821299" w:rsidRDefault="00821299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>та деко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ративно-прикладного мистецтва  «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>Легенди Карпат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821299" w:rsidRPr="000B1CD1" w:rsidRDefault="00821299" w:rsidP="00585BFB">
      <w:pPr>
        <w:spacing w:after="0" w:line="240" w:lineRule="auto"/>
        <w:ind w:left="5664" w:firstLine="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>у 202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0B1CD1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році</w:t>
      </w:r>
    </w:p>
    <w:p w:rsidR="00821299" w:rsidRPr="000B1CD1" w:rsidRDefault="00821299" w:rsidP="00585BFB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(пункт 3</w:t>
      </w:r>
      <w:r w:rsidRPr="000B1CD1">
        <w:rPr>
          <w:rFonts w:ascii="Times New Roman" w:hAnsi="Times New Roman"/>
          <w:sz w:val="28"/>
          <w:szCs w:val="28"/>
          <w:lang w:val="uk-UA" w:eastAsia="ru-RU"/>
        </w:rPr>
        <w:t xml:space="preserve"> розділу ІІІ)  </w:t>
      </w:r>
    </w:p>
    <w:p w:rsidR="00821299" w:rsidRPr="000B1CD1" w:rsidRDefault="00821299" w:rsidP="00585BFB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1299" w:rsidRPr="00585BFB" w:rsidRDefault="00821299" w:rsidP="00585BFB">
      <w:pPr>
        <w:jc w:val="center"/>
        <w:rPr>
          <w:rFonts w:ascii="Times New Roman" w:hAnsi="Times New Roman"/>
          <w:b/>
          <w:sz w:val="28"/>
          <w:szCs w:val="28"/>
        </w:rPr>
      </w:pPr>
      <w:r w:rsidRPr="00585BFB">
        <w:rPr>
          <w:rFonts w:ascii="Times New Roman" w:hAnsi="Times New Roman"/>
          <w:b/>
          <w:sz w:val="28"/>
          <w:szCs w:val="28"/>
        </w:rPr>
        <w:t>Заявка</w:t>
      </w:r>
    </w:p>
    <w:p w:rsidR="00821299" w:rsidRDefault="00821299" w:rsidP="00585B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BFB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участь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обласному   дитячо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585BFB">
        <w:rPr>
          <w:rFonts w:ascii="Times New Roman" w:hAnsi="Times New Roman"/>
          <w:b/>
          <w:sz w:val="28"/>
          <w:szCs w:val="28"/>
        </w:rPr>
        <w:t xml:space="preserve">юнацькому конкурсі образотворчого </w:t>
      </w:r>
    </w:p>
    <w:p w:rsidR="00821299" w:rsidRPr="00585BFB" w:rsidRDefault="00821299" w:rsidP="00585BFB">
      <w:pPr>
        <w:jc w:val="center"/>
        <w:rPr>
          <w:rFonts w:ascii="Times New Roman" w:hAnsi="Times New Roman"/>
          <w:b/>
          <w:sz w:val="28"/>
          <w:szCs w:val="28"/>
        </w:rPr>
      </w:pPr>
      <w:r w:rsidRPr="00585BFB">
        <w:rPr>
          <w:rFonts w:ascii="Times New Roman" w:hAnsi="Times New Roman"/>
          <w:b/>
          <w:sz w:val="28"/>
          <w:szCs w:val="28"/>
        </w:rPr>
        <w:t>та декоративно-прикладного мистецтва  «Легенди Карпат»</w:t>
      </w:r>
    </w:p>
    <w:p w:rsidR="00821299" w:rsidRDefault="00821299" w:rsidP="00585BFB">
      <w:pPr>
        <w:jc w:val="center"/>
        <w:rPr>
          <w:rFonts w:ascii="Times New Roman" w:hAnsi="Times New Roman"/>
          <w:sz w:val="28"/>
          <w:szCs w:val="28"/>
        </w:rPr>
      </w:pPr>
    </w:p>
    <w:p w:rsidR="00821299" w:rsidRPr="00ED49B7" w:rsidRDefault="00821299" w:rsidP="00585B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45"/>
      </w:tblGrid>
      <w:tr w:rsidR="00821299" w:rsidRPr="00D61735" w:rsidTr="00D61735">
        <w:trPr>
          <w:trHeight w:val="1268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Прізвище, ім'я</w:t>
            </w:r>
          </w:p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учасника</w:t>
            </w: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299" w:rsidRPr="00D61735" w:rsidTr="00D61735">
        <w:trPr>
          <w:trHeight w:val="705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>Рік народження</w:t>
            </w:r>
          </w:p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299" w:rsidRPr="00D61735" w:rsidTr="00D61735">
        <w:trPr>
          <w:trHeight w:val="1272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Заклад, в якому</w:t>
            </w:r>
          </w:p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навчається учасник</w:t>
            </w: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299" w:rsidRPr="00D61735" w:rsidTr="00D61735">
        <w:trPr>
          <w:trHeight w:val="1272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Прізвище, ім'я,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 xml:space="preserve"> </w:t>
            </w:r>
            <w:r w:rsidRPr="00D61735">
              <w:rPr>
                <w:rFonts w:ascii="Times New Roman" w:hAnsi="Times New Roman"/>
                <w:sz w:val="32"/>
                <w:szCs w:val="24"/>
              </w:rPr>
              <w:t>по батькові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 xml:space="preserve"> та контактний номер телефону керівника (</w:t>
            </w:r>
            <w:r w:rsidRPr="00D61735">
              <w:rPr>
                <w:rFonts w:ascii="Times New Roman" w:hAnsi="Times New Roman"/>
                <w:sz w:val="32"/>
                <w:szCs w:val="24"/>
              </w:rPr>
              <w:t>викладача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299" w:rsidRPr="00D61735" w:rsidTr="00D61735">
        <w:trPr>
          <w:trHeight w:val="1047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Номінація</w:t>
            </w:r>
          </w:p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299" w:rsidRPr="00D61735" w:rsidTr="00D61735">
        <w:trPr>
          <w:trHeight w:val="813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>Вікова категорія</w:t>
            </w: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299" w:rsidRPr="00D61735" w:rsidTr="00D61735">
        <w:trPr>
          <w:trHeight w:val="1123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Назва роботи</w:t>
            </w:r>
          </w:p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(матеріал, розмір)</w:t>
            </w:r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299" w:rsidRPr="00D61735" w:rsidTr="00D61735">
        <w:trPr>
          <w:trHeight w:val="982"/>
        </w:trPr>
        <w:tc>
          <w:tcPr>
            <w:tcW w:w="4106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uk-UA"/>
              </w:rPr>
            </w:pPr>
            <w:r w:rsidRPr="00D61735">
              <w:rPr>
                <w:rFonts w:ascii="Times New Roman" w:hAnsi="Times New Roman"/>
                <w:sz w:val="32"/>
                <w:szCs w:val="24"/>
              </w:rPr>
              <w:t>Адреса</w:t>
            </w:r>
            <w:r w:rsidRPr="00D61735">
              <w:rPr>
                <w:rFonts w:ascii="Times New Roman" w:hAnsi="Times New Roman"/>
                <w:sz w:val="32"/>
                <w:szCs w:val="24"/>
                <w:lang w:val="uk-UA"/>
              </w:rPr>
              <w:t xml:space="preserve"> учасника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21299" w:rsidRPr="00D61735" w:rsidRDefault="00821299" w:rsidP="00D617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1299" w:rsidRDefault="00821299" w:rsidP="00585BFB"/>
    <w:p w:rsidR="00821299" w:rsidRDefault="00821299"/>
    <w:sectPr w:rsidR="00821299" w:rsidSect="00E64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000"/>
    <w:rsid w:val="00000F58"/>
    <w:rsid w:val="00083000"/>
    <w:rsid w:val="000B1CD1"/>
    <w:rsid w:val="003C65ED"/>
    <w:rsid w:val="004C6FFC"/>
    <w:rsid w:val="004F7AE8"/>
    <w:rsid w:val="00556EBF"/>
    <w:rsid w:val="00585BFB"/>
    <w:rsid w:val="006C415E"/>
    <w:rsid w:val="00821299"/>
    <w:rsid w:val="00B40836"/>
    <w:rsid w:val="00D61735"/>
    <w:rsid w:val="00E64994"/>
    <w:rsid w:val="00ED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B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5B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357</Words>
  <Characters>205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2022-04-01T12:26:00Z</dcterms:created>
  <dcterms:modified xsi:type="dcterms:W3CDTF">2023-04-21T07:00:00Z</dcterms:modified>
</cp:coreProperties>
</file>