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C" w:rsidRPr="00CE48F3" w:rsidRDefault="000A6F4C" w:rsidP="007E058D">
      <w:pPr>
        <w:ind w:left="5670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Додаток</w:t>
      </w:r>
    </w:p>
    <w:p w:rsidR="000A6F4C" w:rsidRDefault="000A6F4C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 w:rsidRPr="00E272D0">
        <w:rPr>
          <w:bCs/>
          <w:sz w:val="28"/>
          <w:szCs w:val="28"/>
        </w:rPr>
        <w:t>облас</w:t>
      </w:r>
      <w:r>
        <w:rPr>
          <w:bCs/>
          <w:sz w:val="28"/>
          <w:szCs w:val="28"/>
        </w:rPr>
        <w:t xml:space="preserve">ний </w:t>
      </w:r>
      <w:r w:rsidRPr="006200C4">
        <w:rPr>
          <w:bCs/>
          <w:sz w:val="28"/>
          <w:szCs w:val="28"/>
        </w:rPr>
        <w:t xml:space="preserve">конкурс угорської народної пісні </w:t>
      </w:r>
      <w:r w:rsidRPr="006200C4">
        <w:rPr>
          <w:sz w:val="28"/>
          <w:szCs w:val="28"/>
        </w:rPr>
        <w:t>„</w:t>
      </w:r>
      <w:r w:rsidRPr="006200C4">
        <w:rPr>
          <w:bCs/>
          <w:sz w:val="28"/>
          <w:szCs w:val="28"/>
        </w:rPr>
        <w:t>Жайворонок</w:t>
      </w:r>
      <w:r w:rsidRPr="006200C4">
        <w:rPr>
          <w:sz w:val="28"/>
          <w:szCs w:val="28"/>
        </w:rPr>
        <w:t>”</w:t>
      </w:r>
      <w:r w:rsidRPr="006200C4">
        <w:rPr>
          <w:bCs/>
          <w:sz w:val="28"/>
          <w:szCs w:val="28"/>
        </w:rPr>
        <w:t xml:space="preserve"> (</w:t>
      </w:r>
      <w:r w:rsidRPr="006200C4">
        <w:rPr>
          <w:sz w:val="28"/>
          <w:szCs w:val="28"/>
        </w:rPr>
        <w:t>„</w:t>
      </w:r>
      <w:r w:rsidRPr="006200C4">
        <w:rPr>
          <w:bCs/>
          <w:sz w:val="28"/>
          <w:szCs w:val="28"/>
          <w:lang w:val="en-US"/>
        </w:rPr>
        <w:t>Pacsirta</w:t>
      </w:r>
      <w:r w:rsidRPr="006200C4">
        <w:rPr>
          <w:sz w:val="28"/>
          <w:szCs w:val="28"/>
        </w:rPr>
        <w:t>”</w:t>
      </w:r>
      <w:r w:rsidRPr="006200C4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E2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6F4C" w:rsidRPr="00766610" w:rsidRDefault="000A6F4C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7F7270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5</w:t>
      </w:r>
      <w:r w:rsidRPr="00152FD3">
        <w:rPr>
          <w:sz w:val="28"/>
          <w:szCs w:val="28"/>
          <w:lang w:eastAsia="en-US"/>
        </w:rPr>
        <w:t xml:space="preserve"> розділу ІІ</w:t>
      </w:r>
      <w:r w:rsidRPr="00D15867">
        <w:rPr>
          <w:sz w:val="28"/>
          <w:szCs w:val="28"/>
          <w:lang w:eastAsia="en-US"/>
        </w:rPr>
        <w:t>)</w:t>
      </w:r>
    </w:p>
    <w:p w:rsidR="000A6F4C" w:rsidRPr="00CE48F3" w:rsidRDefault="000A6F4C" w:rsidP="007E058D">
      <w:pPr>
        <w:ind w:left="4962"/>
        <w:jc w:val="both"/>
        <w:rPr>
          <w:sz w:val="28"/>
          <w:szCs w:val="28"/>
        </w:rPr>
      </w:pPr>
    </w:p>
    <w:p w:rsidR="000A6F4C" w:rsidRPr="006F11DE" w:rsidRDefault="000A6F4C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0A6F4C" w:rsidRPr="00AF7246" w:rsidRDefault="000A6F4C" w:rsidP="00AF7246">
      <w:pPr>
        <w:jc w:val="center"/>
        <w:rPr>
          <w:b/>
          <w:sz w:val="28"/>
          <w:szCs w:val="28"/>
        </w:rPr>
      </w:pPr>
      <w:r w:rsidRPr="00766610">
        <w:rPr>
          <w:b/>
          <w:sz w:val="28"/>
          <w:szCs w:val="28"/>
        </w:rPr>
        <w:t xml:space="preserve">на участь </w:t>
      </w:r>
      <w:r w:rsidRPr="00FB65A7">
        <w:rPr>
          <w:b/>
          <w:sz w:val="28"/>
          <w:szCs w:val="28"/>
        </w:rPr>
        <w:t xml:space="preserve">у </w:t>
      </w:r>
      <w:r w:rsidRPr="00AF7246">
        <w:rPr>
          <w:b/>
          <w:bCs/>
          <w:sz w:val="28"/>
          <w:szCs w:val="28"/>
        </w:rPr>
        <w:t xml:space="preserve">обласному конкурсі угорської народної пісні </w:t>
      </w:r>
      <w:r w:rsidRPr="00AF7246">
        <w:rPr>
          <w:b/>
          <w:sz w:val="28"/>
          <w:szCs w:val="28"/>
        </w:rPr>
        <w:t>„</w:t>
      </w:r>
      <w:r w:rsidRPr="00AF7246">
        <w:rPr>
          <w:b/>
          <w:bCs/>
          <w:sz w:val="28"/>
          <w:szCs w:val="28"/>
        </w:rPr>
        <w:t>Жайворонок</w:t>
      </w:r>
      <w:r w:rsidRPr="00AF7246">
        <w:rPr>
          <w:b/>
          <w:sz w:val="28"/>
          <w:szCs w:val="28"/>
        </w:rPr>
        <w:t>”</w:t>
      </w:r>
      <w:r w:rsidRPr="00AF7246">
        <w:rPr>
          <w:b/>
          <w:bCs/>
          <w:sz w:val="28"/>
          <w:szCs w:val="28"/>
        </w:rPr>
        <w:t xml:space="preserve"> (</w:t>
      </w:r>
      <w:r w:rsidRPr="00AF7246">
        <w:rPr>
          <w:b/>
          <w:sz w:val="28"/>
          <w:szCs w:val="28"/>
        </w:rPr>
        <w:t>„</w:t>
      </w:r>
      <w:r w:rsidRPr="00AF7246">
        <w:rPr>
          <w:b/>
          <w:bCs/>
          <w:sz w:val="28"/>
          <w:szCs w:val="28"/>
          <w:lang w:val="en-US"/>
        </w:rPr>
        <w:t>Pacsirta</w:t>
      </w:r>
      <w:r w:rsidRPr="00AF7246">
        <w:rPr>
          <w:b/>
          <w:sz w:val="28"/>
          <w:szCs w:val="28"/>
        </w:rPr>
        <w:t>”</w:t>
      </w:r>
      <w:r w:rsidRPr="00AF7246">
        <w:rPr>
          <w:b/>
          <w:bCs/>
          <w:sz w:val="28"/>
          <w:szCs w:val="28"/>
        </w:rPr>
        <w:t xml:space="preserve">) </w:t>
      </w:r>
      <w:r w:rsidRPr="00AF7246">
        <w:rPr>
          <w:b/>
          <w:sz w:val="28"/>
          <w:szCs w:val="28"/>
        </w:rPr>
        <w:t xml:space="preserve"> </w:t>
      </w:r>
    </w:p>
    <w:p w:rsidR="000A6F4C" w:rsidRPr="00766610" w:rsidRDefault="000A6F4C" w:rsidP="00AF72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5"/>
        <w:gridCol w:w="5547"/>
      </w:tblGrid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9AB">
              <w:rPr>
                <w:sz w:val="28"/>
                <w:szCs w:val="28"/>
              </w:rPr>
              <w:t>Назва</w:t>
            </w:r>
            <w:r w:rsidRPr="003C69AB">
              <w:rPr>
                <w:color w:val="000000"/>
                <w:sz w:val="28"/>
                <w:szCs w:val="28"/>
              </w:rPr>
              <w:t xml:space="preserve"> </w:t>
            </w:r>
            <w:r w:rsidRPr="003C69AB">
              <w:rPr>
                <w:sz w:val="28"/>
                <w:szCs w:val="28"/>
              </w:rPr>
              <w:t>закладу, який представляє учасник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9AB">
              <w:rPr>
                <w:sz w:val="28"/>
                <w:szCs w:val="28"/>
              </w:rPr>
              <w:t>Прізвище, ім’я, по батькові (за наявності) учасника (для солістів-вокалістів)</w:t>
            </w:r>
            <w:bookmarkStart w:id="0" w:name="_GoBack"/>
            <w:bookmarkEnd w:id="0"/>
            <w:r w:rsidRPr="003C69AB">
              <w:rPr>
                <w:sz w:val="28"/>
                <w:szCs w:val="28"/>
              </w:rPr>
              <w:t xml:space="preserve"> 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9AB">
              <w:rPr>
                <w:sz w:val="28"/>
                <w:szCs w:val="28"/>
              </w:rPr>
              <w:t>Вікова категорія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C69AB">
              <w:rPr>
                <w:sz w:val="28"/>
                <w:szCs w:val="28"/>
                <w:lang w:val="ru-RU"/>
              </w:rPr>
              <w:t>Номінація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9AB">
              <w:rPr>
                <w:sz w:val="28"/>
                <w:szCs w:val="28"/>
              </w:rPr>
              <w:t>Прізвище, ім’я, по батькові (за наявності) викладача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AF7246">
            <w:pPr>
              <w:rPr>
                <w:sz w:val="28"/>
                <w:szCs w:val="22"/>
                <w:lang w:val="ru-RU"/>
              </w:rPr>
            </w:pPr>
            <w:r w:rsidRPr="003C69AB">
              <w:rPr>
                <w:sz w:val="28"/>
                <w:szCs w:val="28"/>
                <w:lang w:val="ru-RU"/>
              </w:rPr>
              <w:t>Конкурсна програма (назви творів та їхній хронометраж</w:t>
            </w:r>
            <w:r w:rsidRPr="003C69AB">
              <w:rPr>
                <w:sz w:val="28"/>
                <w:szCs w:val="22"/>
                <w:lang w:val="ru-RU"/>
              </w:rPr>
              <w:t xml:space="preserve">) 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0A6F4C" w:rsidRPr="00766610" w:rsidTr="003C69AB">
        <w:tc>
          <w:tcPr>
            <w:tcW w:w="4045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69AB">
              <w:rPr>
                <w:color w:val="000000"/>
                <w:sz w:val="28"/>
                <w:szCs w:val="28"/>
              </w:rPr>
              <w:t>Електронна адреса (</w:t>
            </w:r>
            <w:r w:rsidRPr="003C69AB">
              <w:rPr>
                <w:color w:val="000000"/>
                <w:sz w:val="28"/>
                <w:szCs w:val="28"/>
                <w:lang w:val="ru-RU"/>
              </w:rPr>
              <w:t>e-mail</w:t>
            </w:r>
            <w:r w:rsidRPr="003C69AB">
              <w:rPr>
                <w:color w:val="000000"/>
                <w:sz w:val="28"/>
                <w:szCs w:val="28"/>
              </w:rPr>
              <w:t xml:space="preserve">), телефон контактної особи </w:t>
            </w:r>
          </w:p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0A6F4C" w:rsidRPr="003C69AB" w:rsidRDefault="000A6F4C" w:rsidP="003C6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6F4C" w:rsidRPr="00CE48F3" w:rsidRDefault="000A6F4C" w:rsidP="007E058D">
      <w:pPr>
        <w:rPr>
          <w:sz w:val="28"/>
          <w:szCs w:val="28"/>
        </w:rPr>
      </w:pPr>
    </w:p>
    <w:p w:rsidR="000A6F4C" w:rsidRDefault="000A6F4C" w:rsidP="007E058D">
      <w:pPr>
        <w:rPr>
          <w:sz w:val="28"/>
          <w:szCs w:val="28"/>
        </w:rPr>
      </w:pPr>
    </w:p>
    <w:p w:rsidR="000A6F4C" w:rsidRPr="00CE48F3" w:rsidRDefault="000A6F4C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06641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0A6F4C" w:rsidRPr="00CE48F3" w:rsidRDefault="000A6F4C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 w:rsidRPr="00066416">
        <w:t xml:space="preserve">Власне ім’я </w:t>
      </w:r>
      <w:r w:rsidRPr="00487762">
        <w:t>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0A6F4C" w:rsidRPr="00CE48F3" w:rsidRDefault="000A6F4C" w:rsidP="007E058D"/>
    <w:p w:rsidR="000A6F4C" w:rsidRPr="009E2CB4" w:rsidRDefault="000A6F4C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0A6F4C" w:rsidRDefault="000A6F4C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0A6F4C" w:rsidRPr="00FC2821" w:rsidRDefault="000A6F4C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0A6F4C" w:rsidRPr="00FC2821" w:rsidSect="00971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58D"/>
    <w:rsid w:val="00040574"/>
    <w:rsid w:val="00056F37"/>
    <w:rsid w:val="00066416"/>
    <w:rsid w:val="00077E73"/>
    <w:rsid w:val="000A6F4C"/>
    <w:rsid w:val="00152FD3"/>
    <w:rsid w:val="00202E4F"/>
    <w:rsid w:val="002465C4"/>
    <w:rsid w:val="00274273"/>
    <w:rsid w:val="002B1A51"/>
    <w:rsid w:val="003C69AB"/>
    <w:rsid w:val="00445DC2"/>
    <w:rsid w:val="00487762"/>
    <w:rsid w:val="004912D8"/>
    <w:rsid w:val="004D332D"/>
    <w:rsid w:val="0051080D"/>
    <w:rsid w:val="00552822"/>
    <w:rsid w:val="00602652"/>
    <w:rsid w:val="006200C4"/>
    <w:rsid w:val="006F11DE"/>
    <w:rsid w:val="00766610"/>
    <w:rsid w:val="007A762C"/>
    <w:rsid w:val="007E058D"/>
    <w:rsid w:val="007F7270"/>
    <w:rsid w:val="00831E16"/>
    <w:rsid w:val="00866B1B"/>
    <w:rsid w:val="008806F2"/>
    <w:rsid w:val="008F679B"/>
    <w:rsid w:val="0090758C"/>
    <w:rsid w:val="009523C5"/>
    <w:rsid w:val="00971C4F"/>
    <w:rsid w:val="009E29CF"/>
    <w:rsid w:val="009E2CB4"/>
    <w:rsid w:val="00AF7246"/>
    <w:rsid w:val="00C325B3"/>
    <w:rsid w:val="00C65432"/>
    <w:rsid w:val="00CA6866"/>
    <w:rsid w:val="00CE48F3"/>
    <w:rsid w:val="00D15867"/>
    <w:rsid w:val="00D31C80"/>
    <w:rsid w:val="00D56638"/>
    <w:rsid w:val="00DC400C"/>
    <w:rsid w:val="00E05F4B"/>
    <w:rsid w:val="00E24791"/>
    <w:rsid w:val="00E272D0"/>
    <w:rsid w:val="00E36322"/>
    <w:rsid w:val="00E50E94"/>
    <w:rsid w:val="00E56421"/>
    <w:rsid w:val="00F90F22"/>
    <w:rsid w:val="00FB65A7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8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432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452</Words>
  <Characters>258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2024-02-16T11:19:00Z</dcterms:created>
  <dcterms:modified xsi:type="dcterms:W3CDTF">2024-03-25T13:45:00Z</dcterms:modified>
</cp:coreProperties>
</file>